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A8" w:rsidRDefault="003B03A8">
      <w:pPr>
        <w:pStyle w:val="Heading2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KAISER ALUMINUM &amp; CHEMICAL CORPORATION</w:t>
      </w:r>
    </w:p>
    <w:p w:rsidR="003B03A8" w:rsidRDefault="003B03A8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>TRENTWOOD WORKS</w:t>
      </w:r>
    </w:p>
    <w:p w:rsidR="003B03A8" w:rsidRDefault="003B03A8">
      <w:pPr>
        <w:jc w:val="center"/>
        <w:rPr>
          <w:sz w:val="20"/>
        </w:rPr>
      </w:pPr>
      <w:r>
        <w:rPr>
          <w:sz w:val="20"/>
        </w:rPr>
        <w:t>STEP 2 GRIEVANCE FORM</w:t>
      </w:r>
    </w:p>
    <w:p w:rsidR="003B03A8" w:rsidRDefault="003B03A8">
      <w:pPr>
        <w:jc w:val="center"/>
        <w:rPr>
          <w:sz w:val="20"/>
        </w:rPr>
      </w:pPr>
      <w:r>
        <w:rPr>
          <w:sz w:val="20"/>
        </w:rPr>
        <w:t>All spaces must be completed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70"/>
        <w:gridCol w:w="1725"/>
        <w:gridCol w:w="1583"/>
        <w:gridCol w:w="1350"/>
        <w:gridCol w:w="1219"/>
        <w:gridCol w:w="2157"/>
      </w:tblGrid>
      <w:tr w:rsidR="003B03A8">
        <w:trPr>
          <w:trHeight w:val="720"/>
        </w:trPr>
        <w:tc>
          <w:tcPr>
            <w:tcW w:w="1447" w:type="pct"/>
          </w:tcPr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  <w:r>
              <w:rPr>
                <w:sz w:val="22"/>
              </w:rPr>
              <w:t>Employee’s Name:</w:t>
            </w:r>
          </w:p>
          <w:p w:rsidR="003B03A8" w:rsidRDefault="003B03A8" w:rsidP="00781717">
            <w:pPr>
              <w:framePr w:hSpace="187" w:wrap="auto" w:vAnchor="text" w:hAnchor="text" w:y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763" w:type="pct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Badge:</w:t>
            </w: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700" w:type="pct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Department:</w:t>
            </w: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597" w:type="pct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Griev.No.</w:t>
            </w: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494" w:type="pct"/>
            <w:gridSpan w:val="2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B03A8">
        <w:trPr>
          <w:trHeight w:val="720"/>
        </w:trPr>
        <w:tc>
          <w:tcPr>
            <w:tcW w:w="1447" w:type="pct"/>
          </w:tcPr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  <w:r>
              <w:rPr>
                <w:sz w:val="22"/>
              </w:rPr>
              <w:t>Foreman’s Name:</w:t>
            </w: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</w:p>
        </w:tc>
        <w:tc>
          <w:tcPr>
            <w:tcW w:w="1462" w:type="pct"/>
            <w:gridSpan w:val="2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Present Date:</w:t>
            </w: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1136" w:type="pct"/>
            <w:gridSpan w:val="2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Date Griev. Occurred:</w:t>
            </w: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</w:tc>
        <w:tc>
          <w:tcPr>
            <w:tcW w:w="954" w:type="pct"/>
          </w:tcPr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  <w:r>
              <w:rPr>
                <w:sz w:val="22"/>
              </w:rPr>
              <w:t>Time of Griev.</w:t>
            </w: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  <w:p w:rsidR="003B03A8" w:rsidRDefault="003B03A8">
            <w:pPr>
              <w:framePr w:hSpace="187" w:wrap="auto" w:vAnchor="text" w:hAnchor="text" w:y="1"/>
              <w:jc w:val="center"/>
              <w:rPr>
                <w:sz w:val="22"/>
              </w:rPr>
            </w:pPr>
          </w:p>
        </w:tc>
      </w:tr>
      <w:tr w:rsidR="003B03A8">
        <w:trPr>
          <w:trHeight w:val="3240"/>
        </w:trPr>
        <w:tc>
          <w:tcPr>
            <w:tcW w:w="5000" w:type="pct"/>
            <w:gridSpan w:val="6"/>
          </w:tcPr>
          <w:p w:rsidR="007815B5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Statement of Employee Grievance. Be Specific: </w:t>
            </w:r>
          </w:p>
          <w:p w:rsidR="007815B5" w:rsidRDefault="007815B5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 w:rsidP="00781717">
            <w:pPr>
              <w:framePr w:hSpace="187" w:wrap="auto" w:vAnchor="text" w:hAnchor="text" w:y="1"/>
              <w:rPr>
                <w:u w:val="single"/>
              </w:rPr>
            </w:pPr>
          </w:p>
        </w:tc>
      </w:tr>
      <w:tr w:rsidR="003B03A8">
        <w:trPr>
          <w:trHeight w:val="720"/>
        </w:trPr>
        <w:tc>
          <w:tcPr>
            <w:tcW w:w="5000" w:type="pct"/>
            <w:gridSpan w:val="6"/>
          </w:tcPr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Section of Contract relied upon or claimed to have been violated, if any:</w:t>
            </w:r>
          </w:p>
          <w:p w:rsidR="003B03A8" w:rsidRDefault="003B03A8" w:rsidP="00781717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</w:tc>
      </w:tr>
      <w:tr w:rsidR="003B03A8">
        <w:trPr>
          <w:trHeight w:val="1440"/>
        </w:trPr>
        <w:tc>
          <w:tcPr>
            <w:tcW w:w="5000" w:type="pct"/>
            <w:gridSpan w:val="6"/>
          </w:tcPr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Remedy</w:t>
            </w:r>
          </w:p>
          <w:p w:rsidR="00B93266" w:rsidRDefault="00B93266">
            <w:pPr>
              <w:framePr w:hSpace="187" w:wrap="auto" w:vAnchor="text" w:hAnchor="text" w:y="1"/>
            </w:pPr>
          </w:p>
          <w:p w:rsidR="00B93266" w:rsidRDefault="00B93266">
            <w:pPr>
              <w:framePr w:hSpace="187" w:wrap="auto" w:vAnchor="text" w:hAnchor="text" w:y="1"/>
            </w:pPr>
          </w:p>
          <w:p w:rsidR="003B03A8" w:rsidRDefault="003B03A8">
            <w:pPr>
              <w:framePr w:hSpace="187" w:wrap="auto" w:vAnchor="text" w:hAnchor="text" w:y="1"/>
              <w:rPr>
                <w:sz w:val="22"/>
              </w:rPr>
            </w:pPr>
            <w:r>
              <w:t xml:space="preserve">                                                                    </w:t>
            </w:r>
            <w:r>
              <w:rPr>
                <w:sz w:val="22"/>
              </w:rPr>
              <w:t>Employee’s Signature ____________________________________________</w:t>
            </w:r>
          </w:p>
        </w:tc>
      </w:tr>
      <w:tr w:rsidR="003B03A8">
        <w:trPr>
          <w:trHeight w:val="720"/>
        </w:trPr>
        <w:tc>
          <w:tcPr>
            <w:tcW w:w="5000" w:type="pct"/>
            <w:gridSpan w:val="6"/>
          </w:tcPr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Signed and delivered by Grievance Committeeman:</w:t>
            </w: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Signature_________________________________________________________________Date____________ Time_____________</w:t>
            </w:r>
          </w:p>
        </w:tc>
      </w:tr>
      <w:tr w:rsidR="003B03A8">
        <w:trPr>
          <w:trHeight w:val="720"/>
        </w:trPr>
        <w:tc>
          <w:tcPr>
            <w:tcW w:w="5000" w:type="pct"/>
            <w:gridSpan w:val="6"/>
          </w:tcPr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Received and Signed by Superintendent or Company Representative:</w:t>
            </w: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Signature_________________________________________________________________Date____________ Time_____________</w:t>
            </w:r>
          </w:p>
        </w:tc>
      </w:tr>
      <w:tr w:rsidR="003B03A8">
        <w:trPr>
          <w:trHeight w:val="2880"/>
        </w:trPr>
        <w:tc>
          <w:tcPr>
            <w:tcW w:w="5000" w:type="pct"/>
            <w:gridSpan w:val="6"/>
          </w:tcPr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Company’s Disposition:</w:t>
            </w:r>
          </w:p>
          <w:p w:rsidR="003B03A8" w:rsidRDefault="003B03A8">
            <w:pPr>
              <w:framePr w:hSpace="187" w:wrap="auto" w:vAnchor="text" w:hAnchor="text" w:y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Default="003B03A8">
            <w:pPr>
              <w:framePr w:hSpace="187" w:wrap="auto" w:vAnchor="text" w:hAnchor="text" w:y="1"/>
              <w:rPr>
                <w:sz w:val="20"/>
                <w:u w:val="single"/>
              </w:rPr>
            </w:pPr>
          </w:p>
          <w:p w:rsidR="003B03A8" w:rsidRPr="00781717" w:rsidRDefault="00781717">
            <w:pPr>
              <w:framePr w:hSpace="187" w:wrap="auto" w:vAnchor="text" w:hAnchor="text" w:y="1"/>
              <w:rPr>
                <w:sz w:val="20"/>
              </w:rPr>
            </w:pPr>
            <w:r w:rsidRPr="00781717">
              <w:rPr>
                <w:sz w:val="20"/>
              </w:rPr>
              <w:t>Date</w:t>
            </w:r>
            <w:r>
              <w:rPr>
                <w:sz w:val="20"/>
              </w:rPr>
              <w:t>_________________</w:t>
            </w:r>
          </w:p>
          <w:p w:rsidR="003B03A8" w:rsidRDefault="003B03A8">
            <w:pPr>
              <w:framePr w:hSpace="187" w:wrap="auto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Department Supervisor_______________________________________________</w:t>
            </w:r>
          </w:p>
        </w:tc>
      </w:tr>
    </w:tbl>
    <w:p w:rsidR="003B03A8" w:rsidRDefault="003B03A8"/>
    <w:p w:rsidR="003B03A8" w:rsidRDefault="003B03A8">
      <w:r>
        <w:t>Distribution of form:</w:t>
      </w:r>
      <w:r>
        <w:tab/>
      </w:r>
      <w:r>
        <w:tab/>
      </w:r>
      <w:r>
        <w:tab/>
      </w:r>
      <w:r>
        <w:tab/>
        <w:t xml:space="preserve">        ACCEPTED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DC667C">
        <w:fldChar w:fldCharType="separate"/>
      </w:r>
      <w:r>
        <w:fldChar w:fldCharType="end"/>
      </w:r>
      <w:bookmarkEnd w:id="3"/>
      <w:r>
        <w:tab/>
      </w:r>
    </w:p>
    <w:p w:rsidR="003B03A8" w:rsidRDefault="003B03A8">
      <w:r>
        <w:t>1 Copy:  Industrial Relations Department</w:t>
      </w:r>
      <w:r>
        <w:tab/>
        <w:t xml:space="preserve">        REJECTED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DC667C">
        <w:fldChar w:fldCharType="separate"/>
      </w:r>
      <w:r>
        <w:fldChar w:fldCharType="end"/>
      </w:r>
      <w:bookmarkEnd w:id="4"/>
    </w:p>
    <w:p w:rsidR="00781717" w:rsidRDefault="003B03A8" w:rsidP="00781717">
      <w:r>
        <w:t>1 Copy:  Department</w:t>
      </w:r>
      <w:r>
        <w:tab/>
      </w:r>
      <w:r>
        <w:tab/>
      </w:r>
      <w:r>
        <w:tab/>
      </w:r>
      <w:r>
        <w:tab/>
      </w:r>
      <w:r w:rsidR="00781717">
        <w:t xml:space="preserve">       WITHDRAW </w:t>
      </w:r>
      <w:r w:rsidR="0078171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1717">
        <w:instrText xml:space="preserve"> FORMCHECKBOX </w:instrText>
      </w:r>
      <w:r w:rsidR="00DC667C">
        <w:fldChar w:fldCharType="separate"/>
      </w:r>
      <w:r w:rsidR="00781717">
        <w:fldChar w:fldCharType="end"/>
      </w:r>
      <w:r w:rsidR="00781717">
        <w:tab/>
      </w:r>
    </w:p>
    <w:p w:rsidR="003B03A8" w:rsidRDefault="003B03A8"/>
    <w:p w:rsidR="003B03A8" w:rsidRDefault="003B03A8">
      <w:r>
        <w:t>2 Copies Union</w:t>
      </w:r>
      <w:r>
        <w:tab/>
      </w:r>
      <w:r>
        <w:tab/>
      </w:r>
      <w:r>
        <w:tab/>
      </w:r>
      <w:r>
        <w:tab/>
        <w:t>Grievance Committeeman ________________________________</w:t>
      </w:r>
    </w:p>
    <w:p w:rsidR="003B03A8" w:rsidRDefault="003B03A8"/>
    <w:p w:rsidR="003B03A8" w:rsidRDefault="003B03A8">
      <w:pPr>
        <w:pStyle w:val="Heading2"/>
        <w:jc w:val="center"/>
        <w:rPr>
          <w:rFonts w:ascii="Arial Black" w:hAnsi="Arial Black"/>
        </w:rPr>
      </w:pPr>
      <w:r>
        <w:rPr>
          <w:rFonts w:ascii="Arial Black" w:hAnsi="Arial Black"/>
        </w:rPr>
        <w:t>KAISER ALUMINUM &amp; CHEMICAL CORPORATION</w:t>
      </w:r>
    </w:p>
    <w:p w:rsidR="003B03A8" w:rsidRDefault="003B03A8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>TRENTWOOD WORKS</w:t>
      </w:r>
    </w:p>
    <w:p w:rsidR="003B03A8" w:rsidRDefault="003B03A8">
      <w:pPr>
        <w:jc w:val="center"/>
        <w:rPr>
          <w:sz w:val="20"/>
        </w:rPr>
      </w:pPr>
      <w:r>
        <w:rPr>
          <w:sz w:val="20"/>
        </w:rPr>
        <w:t>STEP 2 GRIEVANCE FORM</w:t>
      </w:r>
    </w:p>
    <w:p w:rsidR="003B03A8" w:rsidRDefault="00A67477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7086600" cy="7874635"/>
                <wp:effectExtent l="9525" t="6350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87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A8" w:rsidRDefault="003B0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pt;width:558pt;height:6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" o:allowincell="f">
                <v:textbox>
                  <w:txbxContent>
                    <w:p w:rsidR="003B03A8" w:rsidRDefault="003B03A8"/>
                  </w:txbxContent>
                </v:textbox>
                <w10:wrap type="square"/>
              </v:shape>
            </w:pict>
          </mc:Fallback>
        </mc:AlternateContent>
      </w:r>
      <w:r w:rsidR="003B03A8">
        <w:rPr>
          <w:sz w:val="20"/>
        </w:rPr>
        <w:t>Statement of Grievance Continued</w:t>
      </w:r>
    </w:p>
    <w:sectPr w:rsidR="003B03A8">
      <w:pgSz w:w="12240" w:h="15840"/>
      <w:pgMar w:top="432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7"/>
    <w:rsid w:val="003B03A8"/>
    <w:rsid w:val="004B3BA4"/>
    <w:rsid w:val="006D6FEB"/>
    <w:rsid w:val="007815B5"/>
    <w:rsid w:val="00781717"/>
    <w:rsid w:val="00A67477"/>
    <w:rsid w:val="00AE6DD3"/>
    <w:rsid w:val="00B93266"/>
    <w:rsid w:val="00D247E5"/>
    <w:rsid w:val="00D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ne%20Stultz\AppData\Local\Microsoft\Windows\Temporary%20Internet%20Files\Content.Outlook\BV48GI72\Word%20griev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grievance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KAISER ALUMINUM &amp; CHEMICAL CORPORATION</vt:lpstr>
    </vt:vector>
  </TitlesOfParts>
  <Company>none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KAISER ALUMINUM &amp; CHEMICAL CORPORATION</dc:title>
  <dc:creator>Maurine Stultz</dc:creator>
  <cp:lastModifiedBy>Maurine Stultz</cp:lastModifiedBy>
  <cp:revision>2</cp:revision>
  <cp:lastPrinted>2001-10-27T03:46:00Z</cp:lastPrinted>
  <dcterms:created xsi:type="dcterms:W3CDTF">2014-02-05T16:59:00Z</dcterms:created>
  <dcterms:modified xsi:type="dcterms:W3CDTF">2014-02-05T16:59:00Z</dcterms:modified>
</cp:coreProperties>
</file>